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630" w14:textId="77777777" w:rsidR="002F0A04" w:rsidRPr="008E625F" w:rsidRDefault="002F0A04" w:rsidP="002F0A04">
      <w:pPr>
        <w:jc w:val="center"/>
        <w:rPr>
          <w:b/>
          <w:sz w:val="40"/>
          <w:szCs w:val="40"/>
        </w:rPr>
      </w:pPr>
      <w:r w:rsidRPr="008E625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62AF" wp14:editId="69799283">
                <wp:simplePos x="0" y="0"/>
                <wp:positionH relativeFrom="column">
                  <wp:posOffset>305435</wp:posOffset>
                </wp:positionH>
                <wp:positionV relativeFrom="paragraph">
                  <wp:posOffset>66675</wp:posOffset>
                </wp:positionV>
                <wp:extent cx="667385" cy="76327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9B9B" w14:textId="77777777" w:rsidR="002F0A04" w:rsidRDefault="002F0A04" w:rsidP="002F0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84282" wp14:editId="7B8C5881">
                                  <wp:extent cx="485775" cy="542925"/>
                                  <wp:effectExtent l="0" t="0" r="9525" b="9525"/>
                                  <wp:docPr id="3" name="Obrázek 3" descr="znak-sloup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k-sloup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62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.05pt;margin-top:5.25pt;width:52.55pt;height:6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" filled="f" stroked="f">
                <v:textbox>
                  <w:txbxContent>
                    <w:p w14:paraId="77F69B9B" w14:textId="77777777" w:rsidR="002F0A04" w:rsidRDefault="002F0A04" w:rsidP="002F0A04">
                      <w:r>
                        <w:rPr>
                          <w:noProof/>
                        </w:rPr>
                        <w:drawing>
                          <wp:inline distT="0" distB="0" distL="0" distR="0" wp14:anchorId="38284282" wp14:editId="7B8C5881">
                            <wp:extent cx="485775" cy="542925"/>
                            <wp:effectExtent l="0" t="0" r="9525" b="9525"/>
                            <wp:docPr id="3" name="Obrázek 3" descr="znak-sloup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k-sloup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625F">
        <w:rPr>
          <w:b/>
          <w:sz w:val="40"/>
          <w:szCs w:val="40"/>
        </w:rPr>
        <w:t>OBEC SLOUP V ČECHÁCH</w:t>
      </w:r>
    </w:p>
    <w:p w14:paraId="1F8BB499" w14:textId="77777777" w:rsidR="002F0A04" w:rsidRPr="008E625F" w:rsidRDefault="002F0A04" w:rsidP="002F0A04">
      <w:pPr>
        <w:jc w:val="center"/>
        <w:rPr>
          <w:b/>
          <w:sz w:val="40"/>
          <w:szCs w:val="40"/>
        </w:rPr>
      </w:pPr>
      <w:r w:rsidRPr="008E625F">
        <w:rPr>
          <w:b/>
          <w:sz w:val="40"/>
          <w:szCs w:val="40"/>
        </w:rPr>
        <w:t>Komenského 236</w:t>
      </w:r>
    </w:p>
    <w:p w14:paraId="4D9C1E29" w14:textId="77777777" w:rsidR="002F0A04" w:rsidRPr="008E625F" w:rsidRDefault="002F0A04" w:rsidP="002F0A04">
      <w:pPr>
        <w:jc w:val="center"/>
        <w:rPr>
          <w:b/>
          <w:sz w:val="40"/>
          <w:szCs w:val="40"/>
        </w:rPr>
      </w:pPr>
      <w:r w:rsidRPr="008E625F">
        <w:rPr>
          <w:b/>
          <w:sz w:val="40"/>
          <w:szCs w:val="40"/>
        </w:rPr>
        <w:t>471 52 Sloup v</w:t>
      </w:r>
      <w:r w:rsidR="00367BC6" w:rsidRPr="008E625F">
        <w:rPr>
          <w:b/>
          <w:sz w:val="40"/>
          <w:szCs w:val="40"/>
        </w:rPr>
        <w:t> </w:t>
      </w:r>
      <w:r w:rsidRPr="008E625F">
        <w:rPr>
          <w:b/>
          <w:sz w:val="40"/>
          <w:szCs w:val="40"/>
        </w:rPr>
        <w:t>Čechách</w:t>
      </w:r>
    </w:p>
    <w:p w14:paraId="793DD6CB" w14:textId="5508DDE7" w:rsidR="00367BC6" w:rsidRDefault="00367BC6" w:rsidP="002F0A04">
      <w:pPr>
        <w:jc w:val="center"/>
        <w:rPr>
          <w:b/>
          <w:sz w:val="36"/>
          <w:szCs w:val="36"/>
        </w:rPr>
      </w:pPr>
    </w:p>
    <w:p w14:paraId="5035D031" w14:textId="77777777" w:rsidR="008E625F" w:rsidRDefault="008E625F" w:rsidP="002F0A04">
      <w:pPr>
        <w:jc w:val="center"/>
        <w:rPr>
          <w:b/>
          <w:sz w:val="36"/>
          <w:szCs w:val="36"/>
        </w:rPr>
      </w:pPr>
    </w:p>
    <w:p w14:paraId="7FA11184" w14:textId="77777777" w:rsidR="00A642F5" w:rsidRPr="008E625F" w:rsidRDefault="00A642F5" w:rsidP="002F0A04">
      <w:pPr>
        <w:jc w:val="center"/>
        <w:rPr>
          <w:b/>
          <w:sz w:val="28"/>
          <w:szCs w:val="28"/>
        </w:rPr>
      </w:pPr>
    </w:p>
    <w:p w14:paraId="54662A06" w14:textId="77777777" w:rsidR="00CF718C" w:rsidRPr="008E625F" w:rsidRDefault="00CF718C" w:rsidP="009173FB">
      <w:pPr>
        <w:jc w:val="center"/>
        <w:rPr>
          <w:sz w:val="28"/>
          <w:szCs w:val="28"/>
        </w:rPr>
      </w:pPr>
      <w:r w:rsidRPr="008E625F">
        <w:rPr>
          <w:sz w:val="28"/>
          <w:szCs w:val="28"/>
        </w:rPr>
        <w:t xml:space="preserve">POZVÁNKA </w:t>
      </w:r>
    </w:p>
    <w:p w14:paraId="6E6700D1" w14:textId="77777777" w:rsidR="00367BC6" w:rsidRPr="008E625F" w:rsidRDefault="00CF718C" w:rsidP="009173FB">
      <w:pPr>
        <w:jc w:val="center"/>
        <w:rPr>
          <w:sz w:val="28"/>
          <w:szCs w:val="28"/>
        </w:rPr>
      </w:pPr>
      <w:r w:rsidRPr="008E625F">
        <w:rPr>
          <w:sz w:val="28"/>
          <w:szCs w:val="28"/>
        </w:rPr>
        <w:t xml:space="preserve">NA </w:t>
      </w:r>
      <w:r w:rsidR="00367BC6" w:rsidRPr="008E625F">
        <w:rPr>
          <w:sz w:val="28"/>
          <w:szCs w:val="28"/>
        </w:rPr>
        <w:t xml:space="preserve">VEŘEJNÉ ZASEDÁNÍ ZASTUPITELSTVA OBCE </w:t>
      </w:r>
      <w:r w:rsidRPr="008E625F">
        <w:rPr>
          <w:sz w:val="28"/>
          <w:szCs w:val="28"/>
        </w:rPr>
        <w:t xml:space="preserve">SLOUP </w:t>
      </w:r>
      <w:r w:rsidR="00367BC6" w:rsidRPr="008E625F">
        <w:rPr>
          <w:sz w:val="28"/>
          <w:szCs w:val="28"/>
        </w:rPr>
        <w:t>V ČECHÁCH</w:t>
      </w:r>
    </w:p>
    <w:p w14:paraId="00974D90" w14:textId="77777777" w:rsidR="00367BC6" w:rsidRPr="008E625F" w:rsidRDefault="00367BC6" w:rsidP="00367BC6">
      <w:pPr>
        <w:jc w:val="center"/>
        <w:rPr>
          <w:sz w:val="28"/>
          <w:szCs w:val="28"/>
        </w:rPr>
      </w:pPr>
    </w:p>
    <w:p w14:paraId="478735B3" w14:textId="072A496E" w:rsidR="00367BC6" w:rsidRPr="008E625F" w:rsidRDefault="00367BC6" w:rsidP="00367BC6">
      <w:pPr>
        <w:jc w:val="center"/>
        <w:rPr>
          <w:b/>
          <w:bCs/>
          <w:sz w:val="28"/>
          <w:szCs w:val="28"/>
        </w:rPr>
      </w:pPr>
      <w:r w:rsidRPr="008E625F">
        <w:rPr>
          <w:b/>
          <w:bCs/>
          <w:sz w:val="28"/>
          <w:szCs w:val="28"/>
        </w:rPr>
        <w:t xml:space="preserve">KDY: </w:t>
      </w:r>
      <w:r w:rsidR="0011575D">
        <w:rPr>
          <w:b/>
          <w:bCs/>
          <w:sz w:val="28"/>
          <w:szCs w:val="28"/>
        </w:rPr>
        <w:t>středa</w:t>
      </w:r>
      <w:r w:rsidR="00927426" w:rsidRPr="008E625F">
        <w:rPr>
          <w:b/>
          <w:bCs/>
          <w:sz w:val="28"/>
          <w:szCs w:val="28"/>
        </w:rPr>
        <w:t xml:space="preserve"> </w:t>
      </w:r>
      <w:r w:rsidR="00F263B0" w:rsidRPr="008E625F">
        <w:rPr>
          <w:b/>
          <w:bCs/>
          <w:sz w:val="28"/>
          <w:szCs w:val="28"/>
        </w:rPr>
        <w:t>7</w:t>
      </w:r>
      <w:r w:rsidR="00A642F5" w:rsidRPr="008E625F">
        <w:rPr>
          <w:b/>
          <w:bCs/>
          <w:sz w:val="28"/>
          <w:szCs w:val="28"/>
        </w:rPr>
        <w:t>.</w:t>
      </w:r>
      <w:r w:rsidR="00D67602" w:rsidRPr="008E625F">
        <w:rPr>
          <w:b/>
          <w:bCs/>
          <w:sz w:val="28"/>
          <w:szCs w:val="28"/>
        </w:rPr>
        <w:t>2</w:t>
      </w:r>
      <w:r w:rsidR="008A79EF" w:rsidRPr="008E625F">
        <w:rPr>
          <w:b/>
          <w:bCs/>
          <w:sz w:val="28"/>
          <w:szCs w:val="28"/>
        </w:rPr>
        <w:t>.</w:t>
      </w:r>
      <w:r w:rsidR="00CD18BE" w:rsidRPr="008E625F">
        <w:rPr>
          <w:b/>
          <w:bCs/>
          <w:sz w:val="28"/>
          <w:szCs w:val="28"/>
        </w:rPr>
        <w:t>202</w:t>
      </w:r>
      <w:r w:rsidR="00766B3F">
        <w:rPr>
          <w:b/>
          <w:bCs/>
          <w:sz w:val="28"/>
          <w:szCs w:val="28"/>
        </w:rPr>
        <w:t>4</w:t>
      </w:r>
      <w:r w:rsidRPr="008E625F">
        <w:rPr>
          <w:b/>
          <w:bCs/>
          <w:sz w:val="28"/>
          <w:szCs w:val="28"/>
        </w:rPr>
        <w:t xml:space="preserve"> od 1</w:t>
      </w:r>
      <w:r w:rsidR="00A642F5" w:rsidRPr="008E625F">
        <w:rPr>
          <w:b/>
          <w:bCs/>
          <w:sz w:val="28"/>
          <w:szCs w:val="28"/>
        </w:rPr>
        <w:t>7</w:t>
      </w:r>
      <w:r w:rsidRPr="008E625F">
        <w:rPr>
          <w:b/>
          <w:bCs/>
          <w:sz w:val="28"/>
          <w:szCs w:val="28"/>
        </w:rPr>
        <w:t>:</w:t>
      </w:r>
      <w:r w:rsidR="00D67602" w:rsidRPr="008E625F">
        <w:rPr>
          <w:b/>
          <w:bCs/>
          <w:sz w:val="28"/>
          <w:szCs w:val="28"/>
        </w:rPr>
        <w:t>3</w:t>
      </w:r>
      <w:r w:rsidRPr="008E625F">
        <w:rPr>
          <w:b/>
          <w:bCs/>
          <w:sz w:val="28"/>
          <w:szCs w:val="28"/>
        </w:rPr>
        <w:t>0 hod.</w:t>
      </w:r>
    </w:p>
    <w:p w14:paraId="2923EA33" w14:textId="7807DE00" w:rsidR="00437C41" w:rsidRPr="008E625F" w:rsidRDefault="00437C41" w:rsidP="00367BC6">
      <w:pPr>
        <w:jc w:val="center"/>
        <w:rPr>
          <w:b/>
          <w:bCs/>
          <w:sz w:val="28"/>
          <w:szCs w:val="28"/>
        </w:rPr>
      </w:pPr>
      <w:r w:rsidRPr="008E625F">
        <w:rPr>
          <w:b/>
          <w:bCs/>
          <w:sz w:val="28"/>
          <w:szCs w:val="28"/>
        </w:rPr>
        <w:t xml:space="preserve">KDE: </w:t>
      </w:r>
      <w:r w:rsidR="00EC1220" w:rsidRPr="008E625F">
        <w:rPr>
          <w:b/>
          <w:bCs/>
          <w:sz w:val="28"/>
          <w:szCs w:val="28"/>
        </w:rPr>
        <w:t>Komunitní centrum obce Sloup v Čechách</w:t>
      </w:r>
    </w:p>
    <w:p w14:paraId="5FCD44BB" w14:textId="3B80C982" w:rsidR="00A642F5" w:rsidRDefault="00A642F5" w:rsidP="004D0C0E">
      <w:pPr>
        <w:rPr>
          <w:sz w:val="28"/>
          <w:szCs w:val="28"/>
        </w:rPr>
      </w:pPr>
    </w:p>
    <w:p w14:paraId="56BF54AB" w14:textId="77777777" w:rsidR="008E625F" w:rsidRPr="0085356B" w:rsidRDefault="008E625F" w:rsidP="004D0C0E">
      <w:pPr>
        <w:rPr>
          <w:sz w:val="28"/>
          <w:szCs w:val="28"/>
        </w:rPr>
      </w:pPr>
    </w:p>
    <w:p w14:paraId="3A25F3E7" w14:textId="77777777" w:rsidR="00A642F5" w:rsidRPr="009218CF" w:rsidRDefault="00A642F5" w:rsidP="004D0C0E"/>
    <w:p w14:paraId="291CEAE7" w14:textId="77777777" w:rsidR="0085356B" w:rsidRDefault="0085356B" w:rsidP="004D0C0E">
      <w:pPr>
        <w:rPr>
          <w:sz w:val="28"/>
          <w:szCs w:val="28"/>
        </w:rPr>
      </w:pPr>
    </w:p>
    <w:p w14:paraId="50B49F1F" w14:textId="486A17B9" w:rsidR="004D0C0E" w:rsidRPr="008E625F" w:rsidRDefault="004D0C0E" w:rsidP="004D0C0E">
      <w:pPr>
        <w:rPr>
          <w:sz w:val="32"/>
          <w:szCs w:val="32"/>
        </w:rPr>
      </w:pPr>
      <w:r w:rsidRPr="008E625F">
        <w:rPr>
          <w:sz w:val="32"/>
          <w:szCs w:val="32"/>
        </w:rPr>
        <w:t>PROGRAM:</w:t>
      </w:r>
    </w:p>
    <w:p w14:paraId="3C4935AA" w14:textId="77777777" w:rsidR="004D0C0E" w:rsidRPr="008E625F" w:rsidRDefault="004D0C0E" w:rsidP="004D0C0E">
      <w:pPr>
        <w:rPr>
          <w:sz w:val="32"/>
          <w:szCs w:val="32"/>
        </w:rPr>
      </w:pPr>
    </w:p>
    <w:p w14:paraId="5F9C8695" w14:textId="07CE1804" w:rsidR="004D0C0E" w:rsidRPr="008E625F" w:rsidRDefault="004D0C0E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Zahájení – volba pracovních skupin</w:t>
      </w:r>
    </w:p>
    <w:p w14:paraId="12E3FB71" w14:textId="77777777" w:rsidR="004D0C0E" w:rsidRPr="008E625F" w:rsidRDefault="004D0C0E" w:rsidP="004D0C0E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Zapisovatel</w:t>
      </w:r>
    </w:p>
    <w:p w14:paraId="4F31D473" w14:textId="77777777" w:rsidR="004D0C0E" w:rsidRPr="008E625F" w:rsidRDefault="004D0C0E" w:rsidP="004D0C0E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Ověřovatelé zápisu</w:t>
      </w:r>
    </w:p>
    <w:p w14:paraId="45B014AC" w14:textId="77777777" w:rsidR="004D0C0E" w:rsidRPr="008E625F" w:rsidRDefault="004D0C0E" w:rsidP="004D0C0E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Hlasování</w:t>
      </w:r>
    </w:p>
    <w:p w14:paraId="42BDB7BA" w14:textId="77777777" w:rsidR="008E625F" w:rsidRDefault="004D0C0E" w:rsidP="008E625F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Schválení programu</w:t>
      </w:r>
    </w:p>
    <w:p w14:paraId="6B9CED8A" w14:textId="77777777" w:rsidR="008E625F" w:rsidRDefault="004405B0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 xml:space="preserve">Schválení zápisu z veřejného zasedání zastupitelstva obce ze dne </w:t>
      </w:r>
      <w:r w:rsidR="00F263B0" w:rsidRPr="008E625F">
        <w:rPr>
          <w:sz w:val="32"/>
          <w:szCs w:val="32"/>
        </w:rPr>
        <w:t>19</w:t>
      </w:r>
      <w:r w:rsidRPr="008E625F">
        <w:rPr>
          <w:sz w:val="32"/>
          <w:szCs w:val="32"/>
        </w:rPr>
        <w:t>.1</w:t>
      </w:r>
      <w:r w:rsidR="00F263B0" w:rsidRPr="008E625F">
        <w:rPr>
          <w:sz w:val="32"/>
          <w:szCs w:val="32"/>
        </w:rPr>
        <w:t>2</w:t>
      </w:r>
      <w:r w:rsidRPr="008E625F">
        <w:rPr>
          <w:sz w:val="32"/>
          <w:szCs w:val="32"/>
        </w:rPr>
        <w:t>.2023</w:t>
      </w:r>
    </w:p>
    <w:p w14:paraId="7CB04455" w14:textId="59BF9E40" w:rsidR="004D0C0E" w:rsidRPr="008E625F" w:rsidRDefault="00CD0C83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Akustika</w:t>
      </w:r>
      <w:r w:rsidR="00F263B0" w:rsidRPr="008E625F">
        <w:rPr>
          <w:sz w:val="32"/>
          <w:szCs w:val="32"/>
        </w:rPr>
        <w:t xml:space="preserve"> sálu Komunitního centra</w:t>
      </w:r>
    </w:p>
    <w:p w14:paraId="113A7488" w14:textId="60D0D947" w:rsidR="004D0C0E" w:rsidRPr="008E625F" w:rsidRDefault="00F263B0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Výběrové řízení na pronájem stánku č.3 na koupališti</w:t>
      </w:r>
    </w:p>
    <w:p w14:paraId="0A953E6E" w14:textId="746281BF" w:rsidR="004D0C0E" w:rsidRPr="008E625F" w:rsidRDefault="00F263B0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Výběrové řízení na technického správce koupaliště</w:t>
      </w:r>
    </w:p>
    <w:p w14:paraId="1A88BE35" w14:textId="50C70475" w:rsidR="004D0C0E" w:rsidRPr="008E625F" w:rsidRDefault="00F263B0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Ceník koupaliště</w:t>
      </w:r>
      <w:r w:rsidR="0011575D">
        <w:rPr>
          <w:sz w:val="32"/>
          <w:szCs w:val="32"/>
        </w:rPr>
        <w:t xml:space="preserve"> pro rok 2024</w:t>
      </w:r>
      <w:r w:rsidRPr="008E625F">
        <w:rPr>
          <w:sz w:val="32"/>
          <w:szCs w:val="32"/>
        </w:rPr>
        <w:t xml:space="preserve"> </w:t>
      </w:r>
    </w:p>
    <w:p w14:paraId="0AF5AC3B" w14:textId="3BDBEC7A" w:rsidR="004D0C0E" w:rsidRPr="008E625F" w:rsidRDefault="00F263B0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Ceník pronájmu prostor Komunitního centra</w:t>
      </w:r>
    </w:p>
    <w:p w14:paraId="320B1333" w14:textId="5B2D873C" w:rsidR="00D67602" w:rsidRPr="008E625F" w:rsidRDefault="008E625F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Směrnice</w:t>
      </w:r>
      <w:r>
        <w:rPr>
          <w:sz w:val="32"/>
          <w:szCs w:val="32"/>
        </w:rPr>
        <w:t xml:space="preserve"> o zadávání veřejných zakázek</w:t>
      </w:r>
    </w:p>
    <w:p w14:paraId="50697779" w14:textId="77777777" w:rsidR="008E625F" w:rsidRDefault="008E625F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Smlouva o budoucí smlouvě s ČEZ Distribuce</w:t>
      </w:r>
      <w:r w:rsidR="009218CF" w:rsidRPr="008E625F">
        <w:rPr>
          <w:sz w:val="32"/>
          <w:szCs w:val="32"/>
        </w:rPr>
        <w:t xml:space="preserve"> </w:t>
      </w:r>
    </w:p>
    <w:p w14:paraId="1697793B" w14:textId="00830290" w:rsidR="009218CF" w:rsidRPr="008E625F" w:rsidRDefault="008E625F" w:rsidP="008E625F">
      <w:pPr>
        <w:rPr>
          <w:sz w:val="32"/>
          <w:szCs w:val="32"/>
        </w:rPr>
      </w:pPr>
      <w:r>
        <w:rPr>
          <w:sz w:val="32"/>
          <w:szCs w:val="32"/>
        </w:rPr>
        <w:t xml:space="preserve">   10. </w:t>
      </w:r>
      <w:r w:rsidR="009218CF" w:rsidRPr="008E625F">
        <w:rPr>
          <w:sz w:val="32"/>
          <w:szCs w:val="32"/>
        </w:rPr>
        <w:t>Různé</w:t>
      </w:r>
    </w:p>
    <w:p w14:paraId="0CE24EE5" w14:textId="1939AD38" w:rsidR="009218CF" w:rsidRPr="008E625F" w:rsidRDefault="009218CF" w:rsidP="009218CF">
      <w:pPr>
        <w:rPr>
          <w:sz w:val="32"/>
          <w:szCs w:val="32"/>
        </w:rPr>
      </w:pPr>
      <w:r w:rsidRPr="008E625F">
        <w:rPr>
          <w:sz w:val="32"/>
          <w:szCs w:val="32"/>
        </w:rPr>
        <w:t xml:space="preserve"> </w:t>
      </w:r>
      <w:r w:rsidR="008E625F">
        <w:rPr>
          <w:sz w:val="32"/>
          <w:szCs w:val="32"/>
        </w:rPr>
        <w:t xml:space="preserve">  11. </w:t>
      </w:r>
      <w:r w:rsidRPr="008E625F">
        <w:rPr>
          <w:sz w:val="32"/>
          <w:szCs w:val="32"/>
        </w:rPr>
        <w:t>Diskuse</w:t>
      </w:r>
    </w:p>
    <w:p w14:paraId="0DCF9B11" w14:textId="1CD43E91" w:rsidR="009218CF" w:rsidRPr="008E625F" w:rsidRDefault="009218CF" w:rsidP="009218CF">
      <w:pPr>
        <w:rPr>
          <w:sz w:val="32"/>
          <w:szCs w:val="32"/>
        </w:rPr>
      </w:pPr>
      <w:r w:rsidRPr="008E625F">
        <w:rPr>
          <w:sz w:val="32"/>
          <w:szCs w:val="32"/>
        </w:rPr>
        <w:t xml:space="preserve"> </w:t>
      </w:r>
      <w:r w:rsidR="008E625F">
        <w:rPr>
          <w:sz w:val="32"/>
          <w:szCs w:val="32"/>
        </w:rPr>
        <w:t xml:space="preserve">  12. </w:t>
      </w:r>
      <w:r w:rsidRPr="008E625F">
        <w:rPr>
          <w:sz w:val="32"/>
          <w:szCs w:val="32"/>
        </w:rPr>
        <w:t>Závěr</w:t>
      </w:r>
    </w:p>
    <w:p w14:paraId="466EE90D" w14:textId="241EA2E8" w:rsidR="00533BFC" w:rsidRPr="009218CF" w:rsidRDefault="00533BFC" w:rsidP="00A642F5">
      <w:pPr>
        <w:rPr>
          <w:sz w:val="28"/>
          <w:szCs w:val="28"/>
        </w:rPr>
      </w:pPr>
      <w:r w:rsidRPr="009218CF">
        <w:rPr>
          <w:sz w:val="28"/>
          <w:szCs w:val="28"/>
        </w:rPr>
        <w:t xml:space="preserve">   </w:t>
      </w:r>
    </w:p>
    <w:p w14:paraId="7015F84B" w14:textId="2F3F577A" w:rsidR="003613F3" w:rsidRPr="009218CF" w:rsidRDefault="003613F3" w:rsidP="000B3961">
      <w:pPr>
        <w:ind w:firstLine="360"/>
        <w:rPr>
          <w:sz w:val="28"/>
          <w:szCs w:val="28"/>
        </w:rPr>
      </w:pPr>
    </w:p>
    <w:p w14:paraId="2C0BA4E2" w14:textId="77777777" w:rsidR="002A27D1" w:rsidRDefault="002A27D1" w:rsidP="000B3961">
      <w:pPr>
        <w:ind w:firstLine="360"/>
        <w:rPr>
          <w:sz w:val="32"/>
          <w:szCs w:val="32"/>
        </w:rPr>
      </w:pPr>
    </w:p>
    <w:sectPr w:rsidR="002A27D1" w:rsidSect="004A4904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494"/>
    <w:multiLevelType w:val="multilevel"/>
    <w:tmpl w:val="5B0EA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31F4"/>
    <w:multiLevelType w:val="hybridMultilevel"/>
    <w:tmpl w:val="3474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72C3"/>
    <w:multiLevelType w:val="hybridMultilevel"/>
    <w:tmpl w:val="11006F64"/>
    <w:lvl w:ilvl="0" w:tplc="C7D4C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444"/>
    <w:multiLevelType w:val="hybridMultilevel"/>
    <w:tmpl w:val="9E30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C58"/>
    <w:multiLevelType w:val="multilevel"/>
    <w:tmpl w:val="5B0EA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24276">
    <w:abstractNumId w:val="2"/>
  </w:num>
  <w:num w:numId="2" w16cid:durableId="930891657">
    <w:abstractNumId w:val="0"/>
  </w:num>
  <w:num w:numId="3" w16cid:durableId="1177113994">
    <w:abstractNumId w:val="4"/>
  </w:num>
  <w:num w:numId="4" w16cid:durableId="845484924">
    <w:abstractNumId w:val="3"/>
  </w:num>
  <w:num w:numId="5" w16cid:durableId="159554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61"/>
    <w:rsid w:val="00003238"/>
    <w:rsid w:val="0006401C"/>
    <w:rsid w:val="000A068E"/>
    <w:rsid w:val="000B3961"/>
    <w:rsid w:val="0010267C"/>
    <w:rsid w:val="0011575D"/>
    <w:rsid w:val="001328C3"/>
    <w:rsid w:val="00150B17"/>
    <w:rsid w:val="00153743"/>
    <w:rsid w:val="0020004C"/>
    <w:rsid w:val="00201ACB"/>
    <w:rsid w:val="002055D1"/>
    <w:rsid w:val="0022207C"/>
    <w:rsid w:val="002A27D1"/>
    <w:rsid w:val="002F0A04"/>
    <w:rsid w:val="002F3F5D"/>
    <w:rsid w:val="003102D8"/>
    <w:rsid w:val="00355F71"/>
    <w:rsid w:val="003613F3"/>
    <w:rsid w:val="00361F1A"/>
    <w:rsid w:val="00364E5D"/>
    <w:rsid w:val="00367BC6"/>
    <w:rsid w:val="00375C24"/>
    <w:rsid w:val="003916A8"/>
    <w:rsid w:val="00426C73"/>
    <w:rsid w:val="00437C41"/>
    <w:rsid w:val="004405B0"/>
    <w:rsid w:val="004420E3"/>
    <w:rsid w:val="004461BB"/>
    <w:rsid w:val="00477FA6"/>
    <w:rsid w:val="0048015F"/>
    <w:rsid w:val="004A4904"/>
    <w:rsid w:val="004C232C"/>
    <w:rsid w:val="004D0C0E"/>
    <w:rsid w:val="00533BFC"/>
    <w:rsid w:val="005410F4"/>
    <w:rsid w:val="005B5E7B"/>
    <w:rsid w:val="00626D31"/>
    <w:rsid w:val="00657E95"/>
    <w:rsid w:val="00672214"/>
    <w:rsid w:val="00691718"/>
    <w:rsid w:val="006B0C49"/>
    <w:rsid w:val="006F2E83"/>
    <w:rsid w:val="006F562F"/>
    <w:rsid w:val="006F6EF2"/>
    <w:rsid w:val="00700CE7"/>
    <w:rsid w:val="00722D26"/>
    <w:rsid w:val="00735A2F"/>
    <w:rsid w:val="00766B3F"/>
    <w:rsid w:val="00827F38"/>
    <w:rsid w:val="0085356B"/>
    <w:rsid w:val="008A79EF"/>
    <w:rsid w:val="008E625F"/>
    <w:rsid w:val="008E7860"/>
    <w:rsid w:val="009173FB"/>
    <w:rsid w:val="009218CF"/>
    <w:rsid w:val="00927426"/>
    <w:rsid w:val="0096429F"/>
    <w:rsid w:val="009648AF"/>
    <w:rsid w:val="00970BF3"/>
    <w:rsid w:val="00A1496C"/>
    <w:rsid w:val="00A412C1"/>
    <w:rsid w:val="00A642F5"/>
    <w:rsid w:val="00A743E3"/>
    <w:rsid w:val="00AA6234"/>
    <w:rsid w:val="00AD339A"/>
    <w:rsid w:val="00B451B7"/>
    <w:rsid w:val="00BF56AF"/>
    <w:rsid w:val="00C925F3"/>
    <w:rsid w:val="00CD0C83"/>
    <w:rsid w:val="00CD18BE"/>
    <w:rsid w:val="00CD4FF7"/>
    <w:rsid w:val="00CD7761"/>
    <w:rsid w:val="00CE799C"/>
    <w:rsid w:val="00CF1DDA"/>
    <w:rsid w:val="00CF718C"/>
    <w:rsid w:val="00D11D8A"/>
    <w:rsid w:val="00D477AC"/>
    <w:rsid w:val="00D67602"/>
    <w:rsid w:val="00D703D3"/>
    <w:rsid w:val="00D9569F"/>
    <w:rsid w:val="00DA5876"/>
    <w:rsid w:val="00DD0341"/>
    <w:rsid w:val="00DF6636"/>
    <w:rsid w:val="00E10DE5"/>
    <w:rsid w:val="00E279FA"/>
    <w:rsid w:val="00E752A1"/>
    <w:rsid w:val="00EB2628"/>
    <w:rsid w:val="00EC0D0E"/>
    <w:rsid w:val="00EC1220"/>
    <w:rsid w:val="00ED6174"/>
    <w:rsid w:val="00F263B0"/>
    <w:rsid w:val="00F53EE9"/>
    <w:rsid w:val="00F636FB"/>
    <w:rsid w:val="00F93A86"/>
    <w:rsid w:val="00FA382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C73"/>
  <w15:docId w15:val="{E5D648C7-6906-4BFD-884E-412DC3E7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C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37C41"/>
    <w:pPr>
      <w:ind w:left="720"/>
      <w:contextualSpacing/>
    </w:pPr>
  </w:style>
  <w:style w:type="paragraph" w:styleId="Bezmezer">
    <w:name w:val="No Spacing"/>
    <w:uiPriority w:val="1"/>
    <w:qFormat/>
    <w:rsid w:val="00CF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Vlastn&#237;%20&#353;ablony%20Office\OBEC%20SLOUP%20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SLOUP V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Mistostarosta - Sloup v Cechach - Stinglova</cp:lastModifiedBy>
  <cp:revision>3</cp:revision>
  <cp:lastPrinted>2024-02-01T09:52:00Z</cp:lastPrinted>
  <dcterms:created xsi:type="dcterms:W3CDTF">2024-02-01T08:48:00Z</dcterms:created>
  <dcterms:modified xsi:type="dcterms:W3CDTF">2024-02-01T09:52:00Z</dcterms:modified>
</cp:coreProperties>
</file>